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9168" w14:textId="7FCB7AF0" w:rsidR="001471FD" w:rsidRPr="003C0388" w:rsidRDefault="003C0388">
      <w:pPr>
        <w:rPr>
          <w:b/>
        </w:rPr>
      </w:pPr>
      <w:bookmarkStart w:id="0" w:name="_GoBack"/>
      <w:bookmarkEnd w:id="0"/>
      <w:r w:rsidRPr="003C0388">
        <w:rPr>
          <w:b/>
        </w:rPr>
        <w:t xml:space="preserve">CDU </w:t>
      </w:r>
      <w:proofErr w:type="spellStart"/>
      <w:r w:rsidRPr="003C0388">
        <w:rPr>
          <w:b/>
        </w:rPr>
        <w:t>Sindorf</w:t>
      </w:r>
      <w:proofErr w:type="spellEnd"/>
      <w:r w:rsidRPr="003C0388">
        <w:rPr>
          <w:b/>
        </w:rPr>
        <w:t xml:space="preserve"> </w:t>
      </w:r>
      <w:r w:rsidR="008C5FEB">
        <w:rPr>
          <w:b/>
        </w:rPr>
        <w:t xml:space="preserve">fordert Entschärfung der Gefahrenstelle im </w:t>
      </w:r>
      <w:proofErr w:type="spellStart"/>
      <w:r w:rsidR="008C5FEB">
        <w:rPr>
          <w:b/>
        </w:rPr>
        <w:t>Vogelrutherfeld</w:t>
      </w:r>
      <w:proofErr w:type="spellEnd"/>
    </w:p>
    <w:p w14:paraId="6BE10BAF" w14:textId="77777777" w:rsidR="003C0388" w:rsidRDefault="003C0388"/>
    <w:p w14:paraId="3D9D7160" w14:textId="0E3382FB" w:rsidR="001E153B" w:rsidRDefault="008C5FEB" w:rsidP="008C5FEB">
      <w:r>
        <w:t>Am</w:t>
      </w:r>
      <w:r w:rsidR="001E153B">
        <w:t xml:space="preserve"> 22. Oktober kam es zu einem Verkehrsunfall mit dem </w:t>
      </w:r>
      <w:proofErr w:type="spellStart"/>
      <w:r w:rsidR="001E153B">
        <w:t>Sindorfer</w:t>
      </w:r>
      <w:proofErr w:type="spellEnd"/>
      <w:r w:rsidR="001E153B">
        <w:t xml:space="preserve"> </w:t>
      </w:r>
      <w:proofErr w:type="spellStart"/>
      <w:r w:rsidR="001E153B">
        <w:t>Ringbus</w:t>
      </w:r>
      <w:proofErr w:type="spellEnd"/>
      <w:r w:rsidR="001E153B">
        <w:t xml:space="preserve"> an der Ecke „Zum </w:t>
      </w:r>
      <w:proofErr w:type="spellStart"/>
      <w:r w:rsidR="001E153B">
        <w:t>Vogelrutherfeld</w:t>
      </w:r>
      <w:proofErr w:type="spellEnd"/>
      <w:r w:rsidR="001E153B">
        <w:t>“ / „Michael-Ende-Straße“, bei dem eine Jugendliche schwer verletzt wurde.</w:t>
      </w:r>
      <w:r w:rsidR="001E153B">
        <w:br/>
      </w:r>
      <w:r w:rsidR="001E153B">
        <w:br/>
        <w:t xml:space="preserve">Es handelt sich bei der Unfallstelle um eine T-Kreuzung im </w:t>
      </w:r>
      <w:proofErr w:type="spellStart"/>
      <w:r w:rsidR="001E153B">
        <w:t>Sindorfer</w:t>
      </w:r>
      <w:proofErr w:type="spellEnd"/>
      <w:r w:rsidR="001E153B">
        <w:t xml:space="preserve"> Neubaugebiet </w:t>
      </w:r>
      <w:proofErr w:type="spellStart"/>
      <w:r w:rsidR="001E153B">
        <w:t>Vogelrutherfeld</w:t>
      </w:r>
      <w:proofErr w:type="spellEnd"/>
      <w:r w:rsidR="001E153B">
        <w:t>, die insbesondere von der Michael-Ende-Straße aus kommend schlecht einsehbar ist.</w:t>
      </w:r>
      <w:r w:rsidR="001E153B">
        <w:br/>
      </w:r>
      <w:r w:rsidR="001E153B">
        <w:br/>
        <w:t xml:space="preserve">Der Kreuzungsbereich bildet eine zentrale Verkehrsachse im </w:t>
      </w:r>
      <w:proofErr w:type="spellStart"/>
      <w:r w:rsidR="001E153B">
        <w:t>Vogelrutherfeld</w:t>
      </w:r>
      <w:proofErr w:type="spellEnd"/>
      <w:r w:rsidR="001E153B">
        <w:t xml:space="preserve"> und wird insbesondere auch als </w:t>
      </w:r>
      <w:proofErr w:type="spellStart"/>
      <w:r w:rsidR="001E153B">
        <w:t>Querungsstelle</w:t>
      </w:r>
      <w:proofErr w:type="spellEnd"/>
      <w:r w:rsidR="001E153B">
        <w:t xml:space="preserve"> von Kindergarten- und Schulkindern rege genutzt.</w:t>
      </w:r>
      <w:r w:rsidR="001E153B">
        <w:br/>
      </w:r>
      <w:r w:rsidR="001E153B">
        <w:br/>
        <w:t xml:space="preserve">Die CDU </w:t>
      </w:r>
      <w:proofErr w:type="spellStart"/>
      <w:r w:rsidR="001E153B">
        <w:t>Sindorf</w:t>
      </w:r>
      <w:proofErr w:type="spellEnd"/>
      <w:r w:rsidR="001E153B">
        <w:t xml:space="preserve"> hat sich am Folgetag des Unfalls direkt an der Unfallstelle getroffen, um sich ein eigenes Bild über den Verkehrspunkt zu verschaffen. „Es ist schlimm, dass dieser Unfall passiert ist. Wir müssen dafür Sorge tragen, dass nun seitens der Stadt Maßnahmen ergriffen werden, um diese Gefahrenstelle wirksam zu entschärfen“, so Regina </w:t>
      </w:r>
      <w:proofErr w:type="spellStart"/>
      <w:r w:rsidR="001E153B">
        <w:t>Baldin</w:t>
      </w:r>
      <w:proofErr w:type="spellEnd"/>
      <w:r w:rsidR="001E153B">
        <w:t xml:space="preserve"> von der </w:t>
      </w:r>
      <w:proofErr w:type="spellStart"/>
      <w:r w:rsidR="001E153B">
        <w:t>Sindorfer</w:t>
      </w:r>
      <w:proofErr w:type="spellEnd"/>
      <w:r w:rsidR="001E153B">
        <w:t xml:space="preserve"> CDU.</w:t>
      </w:r>
      <w:r w:rsidR="001E153B">
        <w:br/>
      </w:r>
      <w:r w:rsidR="001E153B">
        <w:br/>
        <w:t xml:space="preserve">Die CDU </w:t>
      </w:r>
      <w:proofErr w:type="spellStart"/>
      <w:r w:rsidR="001E153B">
        <w:t>Sindorf</w:t>
      </w:r>
      <w:proofErr w:type="spellEnd"/>
      <w:r w:rsidR="001E153B">
        <w:t xml:space="preserve"> hat die Verwaltung schriftlich aufgefordert sich mit der Gefahrensituation zu befassen und wirksame Verbesserungsvorschläge zu erarbeiten.</w:t>
      </w:r>
      <w:r w:rsidR="00FC612B">
        <w:br/>
      </w:r>
      <w:r w:rsidR="00FC612B">
        <w:br/>
        <w:t xml:space="preserve">Daneben lädt die CDU </w:t>
      </w:r>
      <w:proofErr w:type="spellStart"/>
      <w:r w:rsidR="00FC612B">
        <w:t>Sindorf</w:t>
      </w:r>
      <w:proofErr w:type="spellEnd"/>
      <w:r w:rsidR="00FC612B">
        <w:t xml:space="preserve"> zu einem vor Ort Termin ein, um sich gemeinsam mit den Bürgerinnen und Bürgern ein Bild über den Verkehrspunkt zu verschaffen, Verbesserungsideen zu sammeln und zu diskutieren. Treffpunkt ist Samstag, 2. November um 10 Uhr an der Ecke „Zum </w:t>
      </w:r>
      <w:proofErr w:type="spellStart"/>
      <w:r w:rsidR="00FC612B">
        <w:t>Vogelrutherfeld</w:t>
      </w:r>
      <w:proofErr w:type="spellEnd"/>
      <w:r w:rsidR="00FC612B">
        <w:t>“ / „Michael-Ende-Straße“.</w:t>
      </w:r>
    </w:p>
    <w:p w14:paraId="69347E85" w14:textId="1DE69C05" w:rsidR="00AC4D16" w:rsidRDefault="00AC4D16" w:rsidP="008C5FEB"/>
    <w:p w14:paraId="77DB37E4" w14:textId="214A861F" w:rsidR="00AC4D16" w:rsidRDefault="00AC4D16" w:rsidP="008C5FEB">
      <w:r>
        <w:t>Gez.</w:t>
      </w:r>
      <w:r>
        <w:br/>
      </w:r>
      <w:r>
        <w:br/>
        <w:t xml:space="preserve">CDU </w:t>
      </w:r>
      <w:proofErr w:type="spellStart"/>
      <w:r>
        <w:t>Sindorf</w:t>
      </w:r>
      <w:proofErr w:type="spellEnd"/>
      <w:r>
        <w:br/>
        <w:t xml:space="preserve">Regina </w:t>
      </w:r>
      <w:proofErr w:type="spellStart"/>
      <w:r>
        <w:t>Baldin</w:t>
      </w:r>
      <w:proofErr w:type="spellEnd"/>
    </w:p>
    <w:p w14:paraId="7693276C" w14:textId="5C1F3411" w:rsidR="003C0388" w:rsidRDefault="003C0388"/>
    <w:sectPr w:rsidR="003C0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88"/>
    <w:rsid w:val="00057E34"/>
    <w:rsid w:val="001471FD"/>
    <w:rsid w:val="001E153B"/>
    <w:rsid w:val="003C0388"/>
    <w:rsid w:val="00573D8F"/>
    <w:rsid w:val="008C5FEB"/>
    <w:rsid w:val="00AC4D16"/>
    <w:rsid w:val="00E01514"/>
    <w:rsid w:val="00E46F11"/>
    <w:rsid w:val="00FC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8897F3A4</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dc:creator>
  <cp:lastModifiedBy>Pfennig Gisela</cp:lastModifiedBy>
  <cp:revision>2</cp:revision>
  <dcterms:created xsi:type="dcterms:W3CDTF">2019-10-24T06:54:00Z</dcterms:created>
  <dcterms:modified xsi:type="dcterms:W3CDTF">2019-10-24T06:54:00Z</dcterms:modified>
</cp:coreProperties>
</file>